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E5DB" w14:textId="740262B8" w:rsidR="0095753B" w:rsidRPr="0095753B" w:rsidRDefault="00271662" w:rsidP="00CC1306">
      <w:pPr>
        <w:jc w:val="center"/>
        <w:outlineLvl w:val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Famulatur / studentischer OP-Assistent </w:t>
      </w:r>
      <w:r w:rsidR="00270668">
        <w:rPr>
          <w:b/>
          <w:color w:val="C00000"/>
          <w:sz w:val="28"/>
          <w:szCs w:val="28"/>
        </w:rPr>
        <w:t>Frühjahr 2022</w:t>
      </w:r>
      <w:bookmarkStart w:id="0" w:name="_GoBack"/>
      <w:bookmarkEnd w:id="0"/>
    </w:p>
    <w:p w14:paraId="014BD85B" w14:textId="77777777" w:rsidR="0095753B" w:rsidRDefault="00237ADC" w:rsidP="00CC1306">
      <w:pPr>
        <w:jc w:val="center"/>
        <w:outlineLvl w:val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Evaluationsbogen</w:t>
      </w:r>
    </w:p>
    <w:p w14:paraId="55B7CDB6" w14:textId="77777777" w:rsidR="00237ADC" w:rsidRDefault="00237ADC" w:rsidP="00CC1306">
      <w:pPr>
        <w:outlineLvl w:val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Deine Meinung ist uns wichtig!!!</w:t>
      </w:r>
    </w:p>
    <w:p w14:paraId="075B90DE" w14:textId="77777777" w:rsidR="00237ADC" w:rsidRPr="00237ADC" w:rsidRDefault="00237ADC" w:rsidP="00237ADC"/>
    <w:p w14:paraId="5ED15A1B" w14:textId="77777777" w:rsidR="00237ADC" w:rsidRDefault="00237ADC" w:rsidP="00CC1306">
      <w:pPr>
        <w:outlineLvl w:val="0"/>
      </w:pPr>
      <w:r w:rsidRPr="00237ADC">
        <w:t xml:space="preserve">1. </w:t>
      </w:r>
      <w:r w:rsidR="00271662">
        <w:t>Unterricht</w:t>
      </w:r>
    </w:p>
    <w:p w14:paraId="207AA643" w14:textId="77777777" w:rsidR="000B6D1A" w:rsidRDefault="000B6D1A" w:rsidP="00237ADC">
      <w:r>
        <w:t>Vortrag: Noten von 1 – 5 + Vortragslänge: ankreuzen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276"/>
        <w:gridCol w:w="1417"/>
        <w:gridCol w:w="1454"/>
      </w:tblGrid>
      <w:tr w:rsidR="000B6D1A" w:rsidRPr="00443BB3" w14:paraId="68D5C797" w14:textId="77777777" w:rsidTr="000B6D1A">
        <w:tc>
          <w:tcPr>
            <w:tcW w:w="4077" w:type="dxa"/>
          </w:tcPr>
          <w:p w14:paraId="1C4913C3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Thema</w:t>
            </w:r>
          </w:p>
        </w:tc>
        <w:tc>
          <w:tcPr>
            <w:tcW w:w="1276" w:type="dxa"/>
          </w:tcPr>
          <w:p w14:paraId="3A87D4E4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Vortrag</w:t>
            </w:r>
          </w:p>
          <w:p w14:paraId="07FEF963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Inhalt</w:t>
            </w:r>
          </w:p>
        </w:tc>
        <w:tc>
          <w:tcPr>
            <w:tcW w:w="1276" w:type="dxa"/>
          </w:tcPr>
          <w:p w14:paraId="5BB1F42D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Vortrag</w:t>
            </w:r>
          </w:p>
          <w:p w14:paraId="54F13870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Didaktik</w:t>
            </w:r>
          </w:p>
        </w:tc>
        <w:tc>
          <w:tcPr>
            <w:tcW w:w="1276" w:type="dxa"/>
          </w:tcPr>
          <w:p w14:paraId="450F1593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Vortragslänge</w:t>
            </w:r>
          </w:p>
          <w:p w14:paraId="6EBB9007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Zu kurz</w:t>
            </w:r>
          </w:p>
        </w:tc>
        <w:tc>
          <w:tcPr>
            <w:tcW w:w="1417" w:type="dxa"/>
          </w:tcPr>
          <w:p w14:paraId="2C913E67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Vortragslänge</w:t>
            </w:r>
          </w:p>
          <w:p w14:paraId="5B13B196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Zu lang</w:t>
            </w:r>
          </w:p>
        </w:tc>
        <w:tc>
          <w:tcPr>
            <w:tcW w:w="1454" w:type="dxa"/>
          </w:tcPr>
          <w:p w14:paraId="1D909BDD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Vortragslänge</w:t>
            </w:r>
          </w:p>
          <w:p w14:paraId="4FB834FE" w14:textId="77777777" w:rsidR="00237ADC" w:rsidRPr="00443BB3" w:rsidRDefault="00237ADC" w:rsidP="00237ADC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>Optimal</w:t>
            </w:r>
          </w:p>
        </w:tc>
      </w:tr>
      <w:tr w:rsidR="00030419" w:rsidRPr="00443BB3" w14:paraId="64976941" w14:textId="77777777" w:rsidTr="000B6D1A">
        <w:tc>
          <w:tcPr>
            <w:tcW w:w="4077" w:type="dxa"/>
          </w:tcPr>
          <w:p w14:paraId="7801EC2F" w14:textId="5CF2905A" w:rsidR="00030419" w:rsidRPr="00443BB3" w:rsidRDefault="00030419" w:rsidP="002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Einführung und Waschkurs</w:t>
            </w:r>
          </w:p>
        </w:tc>
        <w:tc>
          <w:tcPr>
            <w:tcW w:w="1276" w:type="dxa"/>
          </w:tcPr>
          <w:p w14:paraId="7CCEC134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2D6EB18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05AD4B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D5EB37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47AD7612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</w:tr>
      <w:tr w:rsidR="000B6D1A" w:rsidRPr="00443BB3" w14:paraId="0E9DFFF9" w14:textId="77777777" w:rsidTr="000B6D1A">
        <w:tc>
          <w:tcPr>
            <w:tcW w:w="4077" w:type="dxa"/>
          </w:tcPr>
          <w:p w14:paraId="36B94A11" w14:textId="77777777" w:rsidR="00237ADC" w:rsidRPr="00443BB3" w:rsidRDefault="0001325C" w:rsidP="00CC1306">
            <w:pPr>
              <w:rPr>
                <w:sz w:val="18"/>
                <w:szCs w:val="18"/>
              </w:rPr>
            </w:pPr>
            <w:proofErr w:type="spellStart"/>
            <w:r w:rsidRPr="00443BB3">
              <w:rPr>
                <w:sz w:val="18"/>
                <w:szCs w:val="18"/>
              </w:rPr>
              <w:t>Nahtkurs</w:t>
            </w:r>
            <w:proofErr w:type="spellEnd"/>
            <w:r w:rsidR="00271662" w:rsidRPr="00443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7D5B33C8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DE760B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7635D8A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A082CEF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16B09056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</w:tr>
      <w:tr w:rsidR="00030419" w:rsidRPr="00443BB3" w14:paraId="5D871A43" w14:textId="77777777" w:rsidTr="000B6D1A">
        <w:tc>
          <w:tcPr>
            <w:tcW w:w="4077" w:type="dxa"/>
          </w:tcPr>
          <w:p w14:paraId="2A19EAB8" w14:textId="6F50688A" w:rsidR="00030419" w:rsidRPr="00443BB3" w:rsidRDefault="00030419" w:rsidP="00CC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Reanimationskurs</w:t>
            </w:r>
          </w:p>
        </w:tc>
        <w:tc>
          <w:tcPr>
            <w:tcW w:w="1276" w:type="dxa"/>
          </w:tcPr>
          <w:p w14:paraId="3F4E5E6C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C893D4F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801E500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BBB2104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54EE8592" w14:textId="77777777" w:rsidR="00030419" w:rsidRPr="00443BB3" w:rsidRDefault="00030419" w:rsidP="00237ADC">
            <w:pPr>
              <w:rPr>
                <w:sz w:val="18"/>
                <w:szCs w:val="18"/>
              </w:rPr>
            </w:pPr>
          </w:p>
        </w:tc>
      </w:tr>
      <w:tr w:rsidR="000B6D1A" w:rsidRPr="00443BB3" w14:paraId="6AB98595" w14:textId="77777777" w:rsidTr="000B6D1A">
        <w:tc>
          <w:tcPr>
            <w:tcW w:w="4077" w:type="dxa"/>
          </w:tcPr>
          <w:p w14:paraId="5E71A6EE" w14:textId="77777777" w:rsidR="00237ADC" w:rsidRPr="00443BB3" w:rsidRDefault="0001325C" w:rsidP="00CC1306">
            <w:pPr>
              <w:rPr>
                <w:sz w:val="18"/>
                <w:szCs w:val="18"/>
              </w:rPr>
            </w:pPr>
            <w:proofErr w:type="spellStart"/>
            <w:r w:rsidRPr="00443BB3">
              <w:rPr>
                <w:sz w:val="18"/>
                <w:szCs w:val="18"/>
              </w:rPr>
              <w:t>Laparoskopischer</w:t>
            </w:r>
            <w:proofErr w:type="spellEnd"/>
            <w:r w:rsidRPr="00443BB3">
              <w:rPr>
                <w:sz w:val="18"/>
                <w:szCs w:val="18"/>
              </w:rPr>
              <w:t xml:space="preserve"> Simulator</w:t>
            </w:r>
            <w:r w:rsidR="00271662" w:rsidRPr="00443B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91DF07F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CA01187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CD3645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2A7C0D2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689D0444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</w:tr>
      <w:tr w:rsidR="000B6D1A" w:rsidRPr="00443BB3" w14:paraId="7175F294" w14:textId="77777777" w:rsidTr="000B6D1A">
        <w:tc>
          <w:tcPr>
            <w:tcW w:w="4077" w:type="dxa"/>
          </w:tcPr>
          <w:p w14:paraId="6A46A002" w14:textId="77777777" w:rsidR="00237ADC" w:rsidRPr="00443BB3" w:rsidRDefault="00271662" w:rsidP="00CC1306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 xml:space="preserve">Theorie I </w:t>
            </w:r>
          </w:p>
        </w:tc>
        <w:tc>
          <w:tcPr>
            <w:tcW w:w="1276" w:type="dxa"/>
          </w:tcPr>
          <w:p w14:paraId="327568BC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D3FBF60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19D9FDC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70AC0E5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0296E258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</w:tr>
      <w:tr w:rsidR="000B6D1A" w:rsidRPr="00443BB3" w14:paraId="5B95702F" w14:textId="77777777" w:rsidTr="000B6D1A">
        <w:tc>
          <w:tcPr>
            <w:tcW w:w="4077" w:type="dxa"/>
          </w:tcPr>
          <w:p w14:paraId="54E802D7" w14:textId="77777777" w:rsidR="00237ADC" w:rsidRPr="00443BB3" w:rsidRDefault="00271662" w:rsidP="00CC1306">
            <w:pPr>
              <w:rPr>
                <w:sz w:val="18"/>
                <w:szCs w:val="18"/>
              </w:rPr>
            </w:pPr>
            <w:r w:rsidRPr="00443BB3">
              <w:rPr>
                <w:sz w:val="18"/>
                <w:szCs w:val="18"/>
              </w:rPr>
              <w:t xml:space="preserve">Theorie II </w:t>
            </w:r>
          </w:p>
        </w:tc>
        <w:tc>
          <w:tcPr>
            <w:tcW w:w="1276" w:type="dxa"/>
          </w:tcPr>
          <w:p w14:paraId="63C1D23D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DAB49BA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F3816B2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B985C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5EA0D843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</w:tr>
      <w:tr w:rsidR="0001325C" w:rsidRPr="00443BB3" w14:paraId="32FC49A6" w14:textId="77777777" w:rsidTr="000B6D1A">
        <w:tc>
          <w:tcPr>
            <w:tcW w:w="4077" w:type="dxa"/>
          </w:tcPr>
          <w:p w14:paraId="0EFD9FDB" w14:textId="77777777" w:rsidR="0001325C" w:rsidRPr="00443BB3" w:rsidRDefault="0001325C" w:rsidP="00CC1306">
            <w:pPr>
              <w:rPr>
                <w:sz w:val="18"/>
                <w:szCs w:val="18"/>
              </w:rPr>
            </w:pPr>
            <w:proofErr w:type="spellStart"/>
            <w:r w:rsidRPr="00443BB3">
              <w:rPr>
                <w:sz w:val="18"/>
                <w:szCs w:val="18"/>
              </w:rPr>
              <w:t>DaVinci</w:t>
            </w:r>
            <w:proofErr w:type="spellEnd"/>
            <w:r w:rsidRPr="00443BB3">
              <w:rPr>
                <w:sz w:val="18"/>
                <w:szCs w:val="18"/>
              </w:rPr>
              <w:t xml:space="preserve">-Übungen </w:t>
            </w:r>
          </w:p>
        </w:tc>
        <w:tc>
          <w:tcPr>
            <w:tcW w:w="1276" w:type="dxa"/>
          </w:tcPr>
          <w:p w14:paraId="32EA53CD" w14:textId="77777777" w:rsidR="0001325C" w:rsidRPr="00443BB3" w:rsidRDefault="0001325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29D9EA3" w14:textId="77777777" w:rsidR="0001325C" w:rsidRPr="00443BB3" w:rsidRDefault="0001325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3DBB1C6" w14:textId="77777777" w:rsidR="0001325C" w:rsidRPr="00443BB3" w:rsidRDefault="0001325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E3FDB9D" w14:textId="77777777" w:rsidR="0001325C" w:rsidRPr="00443BB3" w:rsidRDefault="0001325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62D8D1FA" w14:textId="77777777" w:rsidR="0001325C" w:rsidRPr="00443BB3" w:rsidRDefault="0001325C" w:rsidP="00237ADC">
            <w:pPr>
              <w:rPr>
                <w:sz w:val="18"/>
                <w:szCs w:val="18"/>
              </w:rPr>
            </w:pPr>
          </w:p>
        </w:tc>
      </w:tr>
      <w:tr w:rsidR="000B6D1A" w:rsidRPr="00443BB3" w14:paraId="2EF476F8" w14:textId="77777777" w:rsidTr="000B6D1A">
        <w:tc>
          <w:tcPr>
            <w:tcW w:w="4077" w:type="dxa"/>
          </w:tcPr>
          <w:p w14:paraId="13A23961" w14:textId="77777777" w:rsidR="00237ADC" w:rsidRPr="00443BB3" w:rsidRDefault="00CC1306" w:rsidP="0023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Materialkunde</w:t>
            </w:r>
          </w:p>
        </w:tc>
        <w:tc>
          <w:tcPr>
            <w:tcW w:w="1276" w:type="dxa"/>
          </w:tcPr>
          <w:p w14:paraId="517FEA12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3439858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383FB6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F0F77E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3A537677" w14:textId="77777777" w:rsidR="00237ADC" w:rsidRPr="00443BB3" w:rsidRDefault="00237ADC" w:rsidP="00237ADC">
            <w:pPr>
              <w:rPr>
                <w:sz w:val="18"/>
                <w:szCs w:val="18"/>
              </w:rPr>
            </w:pPr>
          </w:p>
        </w:tc>
      </w:tr>
      <w:tr w:rsidR="00443BB3" w:rsidRPr="00443BB3" w14:paraId="24B9B84F" w14:textId="77777777" w:rsidTr="000B6D1A">
        <w:tc>
          <w:tcPr>
            <w:tcW w:w="4077" w:type="dxa"/>
          </w:tcPr>
          <w:p w14:paraId="7384C35C" w14:textId="77777777" w:rsidR="00443BB3" w:rsidRPr="00443BB3" w:rsidRDefault="00CC1306" w:rsidP="00CC1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Sonographie </w:t>
            </w:r>
          </w:p>
        </w:tc>
        <w:tc>
          <w:tcPr>
            <w:tcW w:w="1276" w:type="dxa"/>
          </w:tcPr>
          <w:p w14:paraId="47479443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FA14A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AB4A49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4D810D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485CA1D8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</w:tr>
      <w:tr w:rsidR="00443BB3" w:rsidRPr="00443BB3" w14:paraId="351272D0" w14:textId="77777777" w:rsidTr="000B6D1A">
        <w:tc>
          <w:tcPr>
            <w:tcW w:w="4077" w:type="dxa"/>
          </w:tcPr>
          <w:p w14:paraId="03E06434" w14:textId="77777777" w:rsidR="00443BB3" w:rsidRPr="00443BB3" w:rsidRDefault="00CC1306" w:rsidP="00CC13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Thoraxdrainagenanlage</w:t>
            </w:r>
            <w:proofErr w:type="spellEnd"/>
          </w:p>
        </w:tc>
        <w:tc>
          <w:tcPr>
            <w:tcW w:w="1276" w:type="dxa"/>
          </w:tcPr>
          <w:p w14:paraId="5270C687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7D0641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65C3F5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91B4766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  <w:tc>
          <w:tcPr>
            <w:tcW w:w="1454" w:type="dxa"/>
          </w:tcPr>
          <w:p w14:paraId="068EF324" w14:textId="77777777" w:rsidR="00443BB3" w:rsidRPr="00443BB3" w:rsidRDefault="00443BB3" w:rsidP="00237ADC">
            <w:pPr>
              <w:rPr>
                <w:sz w:val="18"/>
                <w:szCs w:val="18"/>
              </w:rPr>
            </w:pPr>
          </w:p>
        </w:tc>
      </w:tr>
    </w:tbl>
    <w:p w14:paraId="1FCB5B06" w14:textId="77777777" w:rsidR="00237ADC" w:rsidRPr="00443BB3" w:rsidRDefault="00237ADC" w:rsidP="00237ADC">
      <w:pPr>
        <w:rPr>
          <w:sz w:val="18"/>
          <w:szCs w:val="18"/>
        </w:rPr>
      </w:pPr>
    </w:p>
    <w:p w14:paraId="576FB744" w14:textId="77777777" w:rsidR="000B6D1A" w:rsidRDefault="000B6D1A" w:rsidP="00CC1306">
      <w:pPr>
        <w:outlineLvl w:val="0"/>
        <w:rPr>
          <w:sz w:val="18"/>
          <w:szCs w:val="18"/>
        </w:rPr>
      </w:pPr>
      <w:r w:rsidRPr="00D22A36">
        <w:rPr>
          <w:b/>
          <w:sz w:val="18"/>
          <w:szCs w:val="18"/>
        </w:rPr>
        <w:t xml:space="preserve">Gesamtnote </w:t>
      </w:r>
      <w:r w:rsidR="00271662" w:rsidRPr="00D22A36">
        <w:rPr>
          <w:b/>
          <w:sz w:val="18"/>
          <w:szCs w:val="18"/>
        </w:rPr>
        <w:t>Unterricht</w:t>
      </w:r>
      <w:r w:rsidRPr="00D22A36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 _________________</w:t>
      </w:r>
    </w:p>
    <w:p w14:paraId="73D68D7B" w14:textId="77777777" w:rsidR="000B6D1A" w:rsidRDefault="000B6D1A" w:rsidP="00237ADC">
      <w:pPr>
        <w:rPr>
          <w:sz w:val="18"/>
          <w:szCs w:val="18"/>
        </w:rPr>
      </w:pPr>
    </w:p>
    <w:p w14:paraId="08FEA977" w14:textId="77777777" w:rsidR="000B6D1A" w:rsidRPr="00D22A36" w:rsidRDefault="000B6D1A" w:rsidP="00CC1306">
      <w:pPr>
        <w:outlineLvl w:val="0"/>
      </w:pPr>
      <w:r w:rsidRPr="00D22A36">
        <w:t>2. Wie bewertest Du folgende Veranstaltungsbestandteile? (Noten 1-5)</w:t>
      </w:r>
    </w:p>
    <w:p w14:paraId="2CB7DE6C" w14:textId="77777777" w:rsidR="000B6D1A" w:rsidRDefault="000B6D1A" w:rsidP="00237ADC">
      <w:pPr>
        <w:rPr>
          <w:sz w:val="18"/>
          <w:szCs w:val="18"/>
        </w:rPr>
      </w:pPr>
      <w:r>
        <w:rPr>
          <w:sz w:val="18"/>
          <w:szCs w:val="18"/>
        </w:rPr>
        <w:t xml:space="preserve">Organisation: </w:t>
      </w:r>
      <w:r>
        <w:rPr>
          <w:sz w:val="18"/>
          <w:szCs w:val="18"/>
        </w:rPr>
        <w:tab/>
        <w:t>________________</w:t>
      </w:r>
    </w:p>
    <w:p w14:paraId="24DCA4CF" w14:textId="77777777" w:rsidR="000B6D1A" w:rsidRDefault="000B6D1A" w:rsidP="00237ADC">
      <w:pPr>
        <w:rPr>
          <w:sz w:val="18"/>
          <w:szCs w:val="18"/>
        </w:rPr>
      </w:pPr>
      <w:r>
        <w:rPr>
          <w:sz w:val="18"/>
          <w:szCs w:val="18"/>
        </w:rPr>
        <w:t>Raumverhältnisse:</w:t>
      </w:r>
      <w:r>
        <w:rPr>
          <w:sz w:val="18"/>
          <w:szCs w:val="18"/>
        </w:rPr>
        <w:tab/>
        <w:t>________________</w:t>
      </w:r>
    </w:p>
    <w:p w14:paraId="3FAB6F4B" w14:textId="77777777" w:rsidR="00271662" w:rsidRDefault="000B6D1A" w:rsidP="00237ADC">
      <w:pPr>
        <w:rPr>
          <w:sz w:val="18"/>
          <w:szCs w:val="18"/>
        </w:rPr>
      </w:pPr>
      <w:r>
        <w:rPr>
          <w:sz w:val="18"/>
          <w:szCs w:val="18"/>
        </w:rPr>
        <w:t xml:space="preserve">Materialien: </w:t>
      </w:r>
      <w:r>
        <w:rPr>
          <w:sz w:val="18"/>
          <w:szCs w:val="18"/>
        </w:rPr>
        <w:tab/>
        <w:t>________________</w:t>
      </w:r>
    </w:p>
    <w:p w14:paraId="2ED95EC6" w14:textId="77777777" w:rsidR="00271662" w:rsidRPr="00443BB3" w:rsidRDefault="00271662" w:rsidP="00237ADC">
      <w:pPr>
        <w:rPr>
          <w:sz w:val="6"/>
          <w:szCs w:val="6"/>
        </w:rPr>
      </w:pPr>
    </w:p>
    <w:p w14:paraId="64159331" w14:textId="77777777" w:rsidR="000B6D1A" w:rsidRPr="00D22A36" w:rsidRDefault="000B6D1A" w:rsidP="00CC1306">
      <w:pPr>
        <w:pBdr>
          <w:bottom w:val="single" w:sz="12" w:space="1" w:color="auto"/>
        </w:pBdr>
        <w:outlineLvl w:val="0"/>
      </w:pPr>
      <w:r w:rsidRPr="00D22A36">
        <w:t>3. Hast Du ein Thema vermisst?</w:t>
      </w:r>
    </w:p>
    <w:p w14:paraId="2ABCA0A9" w14:textId="77777777" w:rsidR="000B6D1A" w:rsidRDefault="000B6D1A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6C2F6A" w14:textId="77777777" w:rsidR="000B6D1A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lastRenderedPageBreak/>
        <w:t>4</w:t>
      </w:r>
      <w:r w:rsidR="000B6D1A" w:rsidRPr="00D22A36">
        <w:t>. In welchem Semester bist Du?</w:t>
      </w:r>
    </w:p>
    <w:p w14:paraId="4E63BBF1" w14:textId="77777777" w:rsidR="00271662" w:rsidRDefault="000B6D1A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14:paraId="632DDC7F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7170ED11" w14:textId="77777777" w:rsidR="00271662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>5</w:t>
      </w:r>
      <w:r w:rsidR="00271662" w:rsidRPr="00D22A36">
        <w:t>. Auf welcher Station warst Du?</w:t>
      </w:r>
      <w:r w:rsidR="0001325C">
        <w:t xml:space="preserve"> (Bitte genaue Angabe z. B. 237a)</w:t>
      </w:r>
    </w:p>
    <w:p w14:paraId="1443ABD3" w14:textId="77777777" w:rsidR="00271662" w:rsidRDefault="00271662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</w:t>
      </w:r>
    </w:p>
    <w:p w14:paraId="032380DE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04137581" w14:textId="77777777" w:rsidR="00D22A36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 xml:space="preserve">6. Wie viele Studenten waren auf der Station? (Bitte genaue Auflistung Anteil z. B. 237a, b, c; Famulant oder </w:t>
      </w:r>
      <w:proofErr w:type="spellStart"/>
      <w:r w:rsidRPr="00D22A36">
        <w:t>PJ´ler</w:t>
      </w:r>
      <w:proofErr w:type="spellEnd"/>
      <w:r w:rsidRPr="00D22A36">
        <w:t>)</w:t>
      </w:r>
    </w:p>
    <w:p w14:paraId="798F99D3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0D1AD2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32CAB97D" w14:textId="77777777" w:rsidR="00D22A36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 xml:space="preserve">7. Wie viele Studenten sind gleichzeitig aus Deiner Sicht auf DEINER </w:t>
      </w:r>
      <w:r w:rsidR="00443BB3">
        <w:t>Teil-</w:t>
      </w:r>
      <w:r w:rsidRPr="00D22A36">
        <w:t>Station sinnvoll? (z. B. 235 g)</w:t>
      </w:r>
    </w:p>
    <w:p w14:paraId="263ACA07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52B50" w14:textId="77777777" w:rsidR="00271662" w:rsidRDefault="00271662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1C3B5B74" w14:textId="14D47C68" w:rsidR="00271662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>8</w:t>
      </w:r>
      <w:r w:rsidR="00271662" w:rsidRPr="00D22A36">
        <w:t xml:space="preserve">. Wie war Deine Betreuung durch Deinen </w:t>
      </w:r>
      <w:r w:rsidR="00443BB3">
        <w:t>Mentor</w:t>
      </w:r>
      <w:r w:rsidR="00613B8B">
        <w:t>/Stationsarzt</w:t>
      </w:r>
      <w:r w:rsidR="00271662" w:rsidRPr="00D22A36">
        <w:t>?</w:t>
      </w:r>
    </w:p>
    <w:p w14:paraId="2C303E3E" w14:textId="77777777" w:rsidR="00271662" w:rsidRDefault="00271662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0A6D7" w14:textId="77777777" w:rsidR="00271662" w:rsidRDefault="00271662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4C9D6989" w14:textId="77777777" w:rsidR="00271662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>9</w:t>
      </w:r>
      <w:r w:rsidR="00271662" w:rsidRPr="00D22A36">
        <w:t xml:space="preserve">. </w:t>
      </w:r>
      <w:r w:rsidRPr="00D22A36">
        <w:t xml:space="preserve">Wie </w:t>
      </w:r>
      <w:proofErr w:type="spellStart"/>
      <w:r w:rsidRPr="00D22A36">
        <w:t>empfandest</w:t>
      </w:r>
      <w:proofErr w:type="spellEnd"/>
      <w:r w:rsidRPr="00D22A36">
        <w:t xml:space="preserve"> Du das Abschluss</w:t>
      </w:r>
      <w:r w:rsidR="00816169" w:rsidRPr="00D22A36">
        <w:t>gespräch?</w:t>
      </w:r>
    </w:p>
    <w:p w14:paraId="4DE68808" w14:textId="77777777" w:rsidR="00816169" w:rsidRDefault="00816169" w:rsidP="00237ADC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FD7DE4" w14:textId="77777777" w:rsidR="000B6D1A" w:rsidRDefault="000B6D1A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5AD34548" w14:textId="77777777" w:rsidR="00D22A36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>10. Hast Du sonstige Kritik, Lob oder Verbesserungsvorschläge?</w:t>
      </w:r>
    </w:p>
    <w:p w14:paraId="7615B07F" w14:textId="77777777" w:rsidR="00D22A36" w:rsidRDefault="00D22A36" w:rsidP="00D22A36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0F412" w14:textId="77777777" w:rsidR="00D22A36" w:rsidRDefault="00D22A36" w:rsidP="00D22A36">
      <w:pPr>
        <w:pBdr>
          <w:bottom w:val="single" w:sz="12" w:space="1" w:color="auto"/>
        </w:pBdr>
        <w:rPr>
          <w:sz w:val="18"/>
          <w:szCs w:val="18"/>
        </w:rPr>
      </w:pPr>
    </w:p>
    <w:p w14:paraId="40401ACD" w14:textId="77777777" w:rsidR="00D22A36" w:rsidRPr="00D22A36" w:rsidRDefault="00D22A36" w:rsidP="00CC1306">
      <w:pPr>
        <w:pBdr>
          <w:bottom w:val="single" w:sz="12" w:space="1" w:color="auto"/>
        </w:pBdr>
        <w:outlineLvl w:val="0"/>
      </w:pPr>
      <w:r w:rsidRPr="00D22A36">
        <w:t>11. Wie hast Du von der Veranstaltung erfahren?</w:t>
      </w:r>
    </w:p>
    <w:p w14:paraId="7650F027" w14:textId="77777777" w:rsidR="00D22A36" w:rsidRDefault="00D22A36" w:rsidP="00D22A36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1A0587" w14:textId="77777777" w:rsidR="00D22A36" w:rsidRDefault="00D22A36" w:rsidP="00D22A36">
      <w:pPr>
        <w:pBdr>
          <w:bottom w:val="single" w:sz="12" w:space="1" w:color="auto"/>
        </w:pBdr>
        <w:rPr>
          <w:sz w:val="18"/>
          <w:szCs w:val="18"/>
        </w:rPr>
      </w:pPr>
    </w:p>
    <w:p w14:paraId="7352BB2C" w14:textId="77777777" w:rsidR="00D22A36" w:rsidRDefault="00D22A36" w:rsidP="00237ADC">
      <w:pPr>
        <w:pBdr>
          <w:bottom w:val="single" w:sz="12" w:space="1" w:color="auto"/>
        </w:pBdr>
        <w:rPr>
          <w:sz w:val="18"/>
          <w:szCs w:val="18"/>
        </w:rPr>
      </w:pPr>
    </w:p>
    <w:p w14:paraId="47E36A7D" w14:textId="77777777" w:rsidR="000B6D1A" w:rsidRPr="000B6D1A" w:rsidRDefault="000B6D1A" w:rsidP="00CC1306">
      <w:pPr>
        <w:pBdr>
          <w:bottom w:val="single" w:sz="12" w:space="1" w:color="auto"/>
        </w:pBdr>
        <w:outlineLvl w:val="0"/>
        <w:rPr>
          <w:b/>
          <w:color w:val="C00000"/>
          <w:sz w:val="28"/>
          <w:szCs w:val="28"/>
        </w:rPr>
      </w:pPr>
      <w:r w:rsidRPr="000B6D1A">
        <w:rPr>
          <w:b/>
          <w:color w:val="C00000"/>
          <w:sz w:val="28"/>
          <w:szCs w:val="28"/>
        </w:rPr>
        <w:t>Vielen Dank!!!!!</w:t>
      </w:r>
    </w:p>
    <w:sectPr w:rsidR="000B6D1A" w:rsidRPr="000B6D1A" w:rsidSect="00EB2019">
      <w:headerReference w:type="first" r:id="rId8"/>
      <w:pgSz w:w="11906" w:h="16838" w:code="9"/>
      <w:pgMar w:top="360" w:right="506" w:bottom="292" w:left="840" w:header="720" w:footer="720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275B" w14:textId="77777777" w:rsidR="00B32D08" w:rsidRDefault="00B32D08">
      <w:r>
        <w:separator/>
      </w:r>
    </w:p>
  </w:endnote>
  <w:endnote w:type="continuationSeparator" w:id="0">
    <w:p w14:paraId="11BAB51E" w14:textId="77777777" w:rsidR="00B32D08" w:rsidRDefault="00B3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E7C61" w14:textId="77777777" w:rsidR="00B32D08" w:rsidRDefault="00B32D08">
      <w:r>
        <w:separator/>
      </w:r>
    </w:p>
  </w:footnote>
  <w:footnote w:type="continuationSeparator" w:id="0">
    <w:p w14:paraId="0AAFB81E" w14:textId="77777777" w:rsidR="00B32D08" w:rsidRDefault="00B3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0"/>
      <w:gridCol w:w="4390"/>
    </w:tblGrid>
    <w:tr w:rsidR="00586E67" w14:paraId="7443608E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CDF7976" w14:textId="13AC1ABA" w:rsidR="00586E67" w:rsidRDefault="005238FA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7CD132" wp14:editId="43439B5D">
                    <wp:simplePos x="0" y="0"/>
                    <wp:positionH relativeFrom="column">
                      <wp:posOffset>3855085</wp:posOffset>
                    </wp:positionH>
                    <wp:positionV relativeFrom="paragraph">
                      <wp:posOffset>73660</wp:posOffset>
                    </wp:positionV>
                    <wp:extent cx="2857500" cy="0"/>
                    <wp:effectExtent l="16510" t="16510" r="12065" b="12065"/>
                    <wp:wrapNone/>
                    <wp:docPr id="5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107D5B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5.8pt" to="528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py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" strokeweight="1.25pt"/>
                </w:pict>
              </mc:Fallback>
            </mc:AlternateContent>
          </w: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97232CB" wp14:editId="4124DB2E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73660</wp:posOffset>
                    </wp:positionV>
                    <wp:extent cx="3111500" cy="0"/>
                    <wp:effectExtent l="13335" t="16510" r="8890" b="12065"/>
                    <wp:wrapNone/>
                    <wp:docPr id="4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197C0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8pt" to="244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F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" strokeweight="1.25pt"/>
                </w:pict>
              </mc:Fallback>
            </mc:AlternateContent>
          </w:r>
        </w:p>
      </w:tc>
    </w:tr>
    <w:tr w:rsidR="00586E67" w14:paraId="6AF01921" w14:textId="77777777">
      <w:trPr>
        <w:trHeight w:val="1406"/>
        <w:jc w:val="center"/>
      </w:trPr>
      <w:tc>
        <w:tcPr>
          <w:tcW w:w="6310" w:type="dxa"/>
          <w:tcBorders>
            <w:top w:val="nil"/>
            <w:left w:val="nil"/>
            <w:bottom w:val="nil"/>
            <w:right w:val="nil"/>
          </w:tcBorders>
        </w:tcPr>
        <w:p w14:paraId="57DC2CBB" w14:textId="77777777" w:rsidR="00586E67" w:rsidRDefault="00DF2679">
          <w:pPr>
            <w:pStyle w:val="Kopfzeile"/>
          </w:pPr>
          <w:r>
            <w:rPr>
              <w:noProof/>
            </w:rPr>
            <w:drawing>
              <wp:inline distT="0" distB="0" distL="0" distR="0" wp14:anchorId="2D138876" wp14:editId="6166F44D">
                <wp:extent cx="3932555" cy="859155"/>
                <wp:effectExtent l="19050" t="0" r="0" b="0"/>
                <wp:docPr id="1" name="Bild 1" descr="Dekanat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kanat#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85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ACF998" w14:textId="77777777" w:rsidR="00586E67" w:rsidRDefault="00586E67">
          <w:pPr>
            <w:pStyle w:val="Kopfzeile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Klinik für </w:t>
          </w:r>
          <w:proofErr w:type="spellStart"/>
          <w:r>
            <w:rPr>
              <w:b/>
              <w:bCs/>
            </w:rPr>
            <w:t>Visceral</w:t>
          </w:r>
          <w:proofErr w:type="spellEnd"/>
          <w:r>
            <w:rPr>
              <w:b/>
              <w:bCs/>
            </w:rPr>
            <w:t>-, Thorax- und Gefäßchirurgie</w:t>
          </w:r>
        </w:p>
      </w:tc>
    </w:tr>
    <w:tr w:rsidR="00586E67" w14:paraId="7616E73E" w14:textId="77777777">
      <w:trPr>
        <w:jc w:val="center"/>
      </w:trPr>
      <w:tc>
        <w:tcPr>
          <w:tcW w:w="107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00E9D2" w14:textId="5E71E49A" w:rsidR="00586E67" w:rsidRDefault="005238FA">
          <w:pPr>
            <w:pStyle w:val="Kopfzeile"/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5B71B38" wp14:editId="52DC09D4">
                    <wp:simplePos x="0" y="0"/>
                    <wp:positionH relativeFrom="column">
                      <wp:posOffset>3842385</wp:posOffset>
                    </wp:positionH>
                    <wp:positionV relativeFrom="paragraph">
                      <wp:posOffset>26670</wp:posOffset>
                    </wp:positionV>
                    <wp:extent cx="2857500" cy="0"/>
                    <wp:effectExtent l="13335" t="17145" r="15240" b="1143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57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653DA5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2.1pt" to="527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ZP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" strokeweight="1.25pt"/>
                </w:pict>
              </mc:Fallback>
            </mc:AlternateContent>
          </w:r>
          <w:r>
            <w:rPr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1C9C06BE" wp14:editId="744BAE98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26670</wp:posOffset>
                    </wp:positionV>
                    <wp:extent cx="3111500" cy="0"/>
                    <wp:effectExtent l="10160" t="17145" r="12065" b="11430"/>
                    <wp:wrapNone/>
                    <wp:docPr id="2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1150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73D7D7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pt" to="243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EN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" strokeweight="1.25pt"/>
                </w:pict>
              </mc:Fallback>
            </mc:AlternateContent>
          </w:r>
        </w:p>
      </w:tc>
    </w:tr>
  </w:tbl>
  <w:p w14:paraId="67B21A13" w14:textId="77777777" w:rsidR="00586E67" w:rsidRDefault="00586E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5690E"/>
    <w:multiLevelType w:val="hybridMultilevel"/>
    <w:tmpl w:val="B5446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F3"/>
    <w:rsid w:val="0001325C"/>
    <w:rsid w:val="00030419"/>
    <w:rsid w:val="000B6D1A"/>
    <w:rsid w:val="000C7FC6"/>
    <w:rsid w:val="00115FB2"/>
    <w:rsid w:val="00123B64"/>
    <w:rsid w:val="001948F3"/>
    <w:rsid w:val="00237ADC"/>
    <w:rsid w:val="00270668"/>
    <w:rsid w:val="00271662"/>
    <w:rsid w:val="002A5909"/>
    <w:rsid w:val="002D1C30"/>
    <w:rsid w:val="002E4401"/>
    <w:rsid w:val="00443BB3"/>
    <w:rsid w:val="00485800"/>
    <w:rsid w:val="004975B6"/>
    <w:rsid w:val="004E0FEF"/>
    <w:rsid w:val="004E4211"/>
    <w:rsid w:val="005238FA"/>
    <w:rsid w:val="00575ED1"/>
    <w:rsid w:val="00586E67"/>
    <w:rsid w:val="00595FE9"/>
    <w:rsid w:val="00613B8B"/>
    <w:rsid w:val="00663EAE"/>
    <w:rsid w:val="00713D01"/>
    <w:rsid w:val="00772555"/>
    <w:rsid w:val="007D29F2"/>
    <w:rsid w:val="00816169"/>
    <w:rsid w:val="0091474D"/>
    <w:rsid w:val="0095753B"/>
    <w:rsid w:val="009B6FF3"/>
    <w:rsid w:val="009E519F"/>
    <w:rsid w:val="00A040AD"/>
    <w:rsid w:val="00AE40EA"/>
    <w:rsid w:val="00B32D08"/>
    <w:rsid w:val="00B349C1"/>
    <w:rsid w:val="00B36139"/>
    <w:rsid w:val="00CC1306"/>
    <w:rsid w:val="00D22A36"/>
    <w:rsid w:val="00D366C1"/>
    <w:rsid w:val="00D40D37"/>
    <w:rsid w:val="00D53DD5"/>
    <w:rsid w:val="00DF2679"/>
    <w:rsid w:val="00E40504"/>
    <w:rsid w:val="00E812D6"/>
    <w:rsid w:val="00EB2019"/>
    <w:rsid w:val="00F06412"/>
    <w:rsid w:val="00F12FB8"/>
    <w:rsid w:val="00F37ADA"/>
    <w:rsid w:val="00F5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80072E"/>
  <w15:docId w15:val="{8595BD5B-449A-40A8-B0F2-F06F1D3E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EB2019"/>
    <w:pPr>
      <w:tabs>
        <w:tab w:val="left" w:pos="923"/>
      </w:tabs>
      <w:spacing w:after="0" w:line="240" w:lineRule="exact"/>
    </w:pPr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semiHidden/>
    <w:rsid w:val="00EB2019"/>
    <w:rPr>
      <w:color w:val="0000FF"/>
      <w:u w:val="single"/>
    </w:rPr>
  </w:style>
  <w:style w:type="paragraph" w:styleId="Kopfzeile">
    <w:name w:val="head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semiHidden/>
    <w:rsid w:val="00EB201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474D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957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ADC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C1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C1306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s\Documents\Klinikum\Briefkopf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0F5F-EF70-4682-859F-032A6F68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1.dot</Template>
  <TotalTime>0</TotalTime>
  <Pages>2</Pages>
  <Words>169</Words>
  <Characters>3658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Fachbereich 20</vt:lpstr>
    </vt:vector>
  </TitlesOfParts>
  <Company>Dekanat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Fachbereich 20</dc:title>
  <dc:creator>Josephs</dc:creator>
  <cp:lastModifiedBy>Josephs, Dennis [UMR]</cp:lastModifiedBy>
  <cp:revision>2</cp:revision>
  <cp:lastPrinted>2021-07-28T13:08:00Z</cp:lastPrinted>
  <dcterms:created xsi:type="dcterms:W3CDTF">2021-09-13T10:24:00Z</dcterms:created>
  <dcterms:modified xsi:type="dcterms:W3CDTF">2021-09-13T10:24:00Z</dcterms:modified>
</cp:coreProperties>
</file>