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039C1" w14:textId="77777777" w:rsidR="00CF1A3F" w:rsidRDefault="00CF1A3F" w:rsidP="001E5AE8"/>
    <w:p w14:paraId="69547BD9" w14:textId="395D8D1F" w:rsidR="001E5AE8" w:rsidRDefault="001E5AE8" w:rsidP="001E5AE8">
      <w:pPr>
        <w:jc w:val="center"/>
        <w:rPr>
          <w:b/>
          <w:sz w:val="28"/>
          <w:szCs w:val="28"/>
          <w:u w:val="single"/>
        </w:rPr>
      </w:pPr>
      <w:r w:rsidRPr="001E5AE8">
        <w:rPr>
          <w:b/>
          <w:sz w:val="28"/>
          <w:szCs w:val="28"/>
          <w:u w:val="single"/>
        </w:rPr>
        <w:t xml:space="preserve">Anmeldung </w:t>
      </w:r>
      <w:r w:rsidR="00FC7C47">
        <w:rPr>
          <w:b/>
          <w:sz w:val="28"/>
          <w:szCs w:val="28"/>
          <w:u w:val="single"/>
        </w:rPr>
        <w:t xml:space="preserve">Wahlfach </w:t>
      </w:r>
      <w:r w:rsidR="000A6761">
        <w:rPr>
          <w:b/>
          <w:sz w:val="28"/>
          <w:szCs w:val="28"/>
          <w:u w:val="single"/>
        </w:rPr>
        <w:t>Gefäßchirurgie 2022</w:t>
      </w:r>
    </w:p>
    <w:p w14:paraId="13483125" w14:textId="77777777" w:rsidR="001E5AE8" w:rsidRDefault="001E5AE8" w:rsidP="001E5AE8"/>
    <w:p w14:paraId="539204CC" w14:textId="328908A2" w:rsidR="001E5AE8" w:rsidRDefault="001E5AE8" w:rsidP="001E5AE8">
      <w:r>
        <w:t xml:space="preserve">Hiermit melde ich mich fest für </w:t>
      </w:r>
      <w:r w:rsidR="00FC7C47">
        <w:t xml:space="preserve">das Wahlfach </w:t>
      </w:r>
      <w:r w:rsidR="00E53B46">
        <w:t xml:space="preserve">Gefäßchirurgie am </w:t>
      </w:r>
      <w:proofErr w:type="spellStart"/>
      <w:r w:rsidR="00E53B46">
        <w:t>Edersee</w:t>
      </w:r>
      <w:proofErr w:type="spellEnd"/>
      <w:r w:rsidR="00FC7C47">
        <w:t xml:space="preserve"> 20</w:t>
      </w:r>
      <w:r w:rsidR="002B1C17">
        <w:t>2</w:t>
      </w:r>
      <w:r w:rsidR="005A7B6D">
        <w:t>2</w:t>
      </w:r>
      <w:r w:rsidR="00FC7C47">
        <w:t xml:space="preserve"> an</w:t>
      </w:r>
      <w:r>
        <w:t>.</w:t>
      </w:r>
    </w:p>
    <w:p w14:paraId="23CEF455" w14:textId="78403BD2" w:rsidR="002B1C17" w:rsidRPr="002B1C17" w:rsidRDefault="002B1C17" w:rsidP="002B1C17">
      <w:pPr>
        <w:jc w:val="center"/>
        <w:rPr>
          <w:b/>
          <w:color w:val="FF0000"/>
        </w:rPr>
      </w:pPr>
      <w:r w:rsidRPr="002B1C17">
        <w:rPr>
          <w:b/>
          <w:color w:val="FF0000"/>
        </w:rPr>
        <w:t xml:space="preserve">Termin: </w:t>
      </w:r>
      <w:r w:rsidR="005A7B6D">
        <w:rPr>
          <w:b/>
          <w:color w:val="FF0000"/>
        </w:rPr>
        <w:t>26. – 29.05.2022</w:t>
      </w:r>
      <w:bookmarkStart w:id="0" w:name="_GoBack"/>
      <w:bookmarkEnd w:id="0"/>
    </w:p>
    <w:p w14:paraId="55801BC6" w14:textId="77777777" w:rsidR="001E5AE8" w:rsidRDefault="001E5AE8" w:rsidP="001E5AE8">
      <w:r>
        <w:t xml:space="preserve"> </w:t>
      </w:r>
    </w:p>
    <w:p w14:paraId="2EB64BEE" w14:textId="100FDA5B" w:rsidR="001E5AE8" w:rsidRDefault="001E5AE8" w:rsidP="001E5AE8">
      <w:r>
        <w:t>Name:</w:t>
      </w:r>
      <w:r w:rsidR="00E54B74">
        <w:t xml:space="preserve"> </w:t>
      </w:r>
    </w:p>
    <w:p w14:paraId="228BAA80" w14:textId="4B389160" w:rsidR="001E5AE8" w:rsidRDefault="001E5AE8" w:rsidP="001E5AE8">
      <w:r>
        <w:t>Vorname:</w:t>
      </w:r>
      <w:r w:rsidR="00E54B74">
        <w:t xml:space="preserve"> </w:t>
      </w:r>
    </w:p>
    <w:p w14:paraId="6318BD73" w14:textId="542DF22E" w:rsidR="001E5AE8" w:rsidRDefault="001E5AE8" w:rsidP="001E5AE8">
      <w:r>
        <w:t>Adresse:</w:t>
      </w:r>
      <w:r w:rsidR="00E54B74">
        <w:t xml:space="preserve"> </w:t>
      </w:r>
    </w:p>
    <w:p w14:paraId="4728D385" w14:textId="01B0B48B" w:rsidR="001E5AE8" w:rsidRDefault="001E5AE8" w:rsidP="001E5AE8">
      <w:r>
        <w:t>Geburtsdatum:</w:t>
      </w:r>
      <w:r w:rsidR="00E54B74">
        <w:t xml:space="preserve"> </w:t>
      </w:r>
    </w:p>
    <w:p w14:paraId="044780FE" w14:textId="730AE633" w:rsidR="001E5AE8" w:rsidRDefault="001E5AE8" w:rsidP="001E5AE8">
      <w:r>
        <w:t>Matrikelnummer:</w:t>
      </w:r>
      <w:r w:rsidR="00E54B74">
        <w:t xml:space="preserve"> </w:t>
      </w:r>
    </w:p>
    <w:p w14:paraId="462C446C" w14:textId="042E2B18" w:rsidR="001E5AE8" w:rsidRDefault="001E5AE8" w:rsidP="001E5AE8">
      <w:r>
        <w:t>Emailadresse:</w:t>
      </w:r>
      <w:r w:rsidR="00E54B74">
        <w:t xml:space="preserve"> </w:t>
      </w:r>
    </w:p>
    <w:p w14:paraId="2B49CD42" w14:textId="7A37E5CC" w:rsidR="001E5AE8" w:rsidRDefault="001E5AE8" w:rsidP="001E5AE8">
      <w:r>
        <w:t>Handynummer:</w:t>
      </w:r>
      <w:r w:rsidR="00E54B74">
        <w:t xml:space="preserve"> </w:t>
      </w:r>
    </w:p>
    <w:p w14:paraId="495437A4" w14:textId="77777777" w:rsidR="001E5AE8" w:rsidRDefault="001E5AE8" w:rsidP="001E5AE8"/>
    <w:p w14:paraId="3EE7602D" w14:textId="77777777" w:rsidR="002B1C17" w:rsidRDefault="002B1C17" w:rsidP="001E5AE8">
      <w:pPr>
        <w:rPr>
          <w:i/>
          <w:sz w:val="16"/>
          <w:szCs w:val="16"/>
        </w:rPr>
      </w:pPr>
    </w:p>
    <w:p w14:paraId="4D6170C5" w14:textId="77777777" w:rsidR="002B1C17" w:rsidRDefault="00FC7C47" w:rsidP="001E5AE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Sollte es Probleme mit dem Stundenplan geben werden wir auf dem kleinen Dienstweg eine Lösung finden. </w:t>
      </w:r>
    </w:p>
    <w:p w14:paraId="2E3007EA" w14:textId="77777777" w:rsidR="00FC7C47" w:rsidRDefault="00FC7C47" w:rsidP="001E5AE8">
      <w:pPr>
        <w:rPr>
          <w:i/>
          <w:sz w:val="16"/>
          <w:szCs w:val="16"/>
        </w:rPr>
      </w:pPr>
      <w:r>
        <w:rPr>
          <w:i/>
          <w:sz w:val="16"/>
          <w:szCs w:val="16"/>
        </w:rPr>
        <w:t>Alle weiteren Infos kommen zu gegebener Zeit per Email.</w:t>
      </w:r>
    </w:p>
    <w:p w14:paraId="03AC6764" w14:textId="77777777" w:rsidR="001E5AE8" w:rsidRPr="001E5AE8" w:rsidRDefault="001E5AE8" w:rsidP="001E5AE8">
      <w:pPr>
        <w:rPr>
          <w:i/>
          <w:sz w:val="16"/>
          <w:szCs w:val="16"/>
        </w:rPr>
      </w:pPr>
    </w:p>
    <w:p w14:paraId="08071078" w14:textId="77777777" w:rsidR="001E5AE8" w:rsidRPr="001E5AE8" w:rsidRDefault="001E5AE8" w:rsidP="001E5AE8"/>
    <w:sectPr w:rsidR="001E5AE8" w:rsidRPr="001E5AE8" w:rsidSect="00EB2019">
      <w:headerReference w:type="first" r:id="rId6"/>
      <w:pgSz w:w="11906" w:h="16838" w:code="9"/>
      <w:pgMar w:top="360" w:right="506" w:bottom="292" w:left="840" w:header="720" w:footer="720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13209" w14:textId="77777777" w:rsidR="00B4061B" w:rsidRDefault="00B4061B">
      <w:r>
        <w:separator/>
      </w:r>
    </w:p>
  </w:endnote>
  <w:endnote w:type="continuationSeparator" w:id="0">
    <w:p w14:paraId="480945F4" w14:textId="77777777" w:rsidR="00B4061B" w:rsidRDefault="00B4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E849A" w14:textId="77777777" w:rsidR="00B4061B" w:rsidRDefault="00B4061B">
      <w:r>
        <w:separator/>
      </w:r>
    </w:p>
  </w:footnote>
  <w:footnote w:type="continuationSeparator" w:id="0">
    <w:p w14:paraId="56FCC7BE" w14:textId="77777777" w:rsidR="00B4061B" w:rsidRDefault="00B4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0"/>
      <w:gridCol w:w="4390"/>
    </w:tblGrid>
    <w:tr w:rsidR="00586E67" w14:paraId="253B553A" w14:textId="77777777">
      <w:trPr>
        <w:jc w:val="center"/>
      </w:trPr>
      <w:tc>
        <w:tcPr>
          <w:tcW w:w="10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09D7FC4" w14:textId="24F4B96C" w:rsidR="00586E67" w:rsidRDefault="00E54B74">
          <w:pPr>
            <w:pStyle w:val="Kopfzeile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819F18" wp14:editId="1711E7C2">
                    <wp:simplePos x="0" y="0"/>
                    <wp:positionH relativeFrom="column">
                      <wp:posOffset>3855085</wp:posOffset>
                    </wp:positionH>
                    <wp:positionV relativeFrom="paragraph">
                      <wp:posOffset>73660</wp:posOffset>
                    </wp:positionV>
                    <wp:extent cx="2857500" cy="0"/>
                    <wp:effectExtent l="16510" t="16510" r="12065" b="12065"/>
                    <wp:wrapNone/>
                    <wp:docPr id="5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44728FD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5.8pt" to="528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" strokeweight="1.25pt"/>
                </w:pict>
              </mc:Fallback>
            </mc:AlternateContent>
          </w:r>
          <w:r>
            <w:rPr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4C132A3" wp14:editId="7C18DAB0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73660</wp:posOffset>
                    </wp:positionV>
                    <wp:extent cx="3111500" cy="0"/>
                    <wp:effectExtent l="13335" t="16510" r="8890" b="12065"/>
                    <wp:wrapNone/>
                    <wp:docPr id="4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11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14A6701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8pt" to="244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" strokeweight="1.25pt"/>
                </w:pict>
              </mc:Fallback>
            </mc:AlternateContent>
          </w:r>
        </w:p>
      </w:tc>
    </w:tr>
    <w:tr w:rsidR="00586E67" w14:paraId="252F1D84" w14:textId="77777777">
      <w:trPr>
        <w:trHeight w:val="1406"/>
        <w:jc w:val="center"/>
      </w:trPr>
      <w:tc>
        <w:tcPr>
          <w:tcW w:w="6310" w:type="dxa"/>
          <w:tcBorders>
            <w:top w:val="nil"/>
            <w:left w:val="nil"/>
            <w:bottom w:val="nil"/>
            <w:right w:val="nil"/>
          </w:tcBorders>
        </w:tcPr>
        <w:p w14:paraId="70414F6F" w14:textId="77777777" w:rsidR="00586E67" w:rsidRDefault="00DF2679">
          <w:pPr>
            <w:pStyle w:val="Kopfzeile"/>
          </w:pPr>
          <w:r>
            <w:rPr>
              <w:noProof/>
            </w:rPr>
            <w:drawing>
              <wp:inline distT="0" distB="0" distL="0" distR="0" wp14:anchorId="22C065AB" wp14:editId="4A090B6A">
                <wp:extent cx="3932555" cy="859155"/>
                <wp:effectExtent l="19050" t="0" r="0" b="0"/>
                <wp:docPr id="1" name="Bild 1" descr="Dekanat#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kanat#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2555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4914C77" w14:textId="77777777" w:rsidR="00586E67" w:rsidRDefault="00586E67">
          <w:pPr>
            <w:pStyle w:val="Kopfzeile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Klinik für </w:t>
          </w:r>
          <w:proofErr w:type="spellStart"/>
          <w:r>
            <w:rPr>
              <w:b/>
              <w:bCs/>
            </w:rPr>
            <w:t>Visceral</w:t>
          </w:r>
          <w:proofErr w:type="spellEnd"/>
          <w:r>
            <w:rPr>
              <w:b/>
              <w:bCs/>
            </w:rPr>
            <w:t>-, Thorax- und Gefäßchirurgie</w:t>
          </w:r>
        </w:p>
      </w:tc>
    </w:tr>
    <w:tr w:rsidR="00586E67" w14:paraId="67954A7B" w14:textId="77777777">
      <w:trPr>
        <w:jc w:val="center"/>
      </w:trPr>
      <w:tc>
        <w:tcPr>
          <w:tcW w:w="10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B8C11D8" w14:textId="1176E6FD" w:rsidR="00586E67" w:rsidRDefault="00E54B74">
          <w:pPr>
            <w:pStyle w:val="Kopfzeile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807C77C" wp14:editId="4FCD4903">
                    <wp:simplePos x="0" y="0"/>
                    <wp:positionH relativeFrom="column">
                      <wp:posOffset>3842385</wp:posOffset>
                    </wp:positionH>
                    <wp:positionV relativeFrom="paragraph">
                      <wp:posOffset>26670</wp:posOffset>
                    </wp:positionV>
                    <wp:extent cx="2857500" cy="0"/>
                    <wp:effectExtent l="13335" t="17145" r="15240" b="11430"/>
                    <wp:wrapNone/>
                    <wp:docPr id="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233914F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2.1pt" to="527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" strokeweight="1.25pt"/>
                </w:pict>
              </mc:Fallback>
            </mc:AlternateContent>
          </w:r>
          <w:r>
            <w:rPr>
              <w:b/>
              <w:bCs/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D7CC20E" wp14:editId="58F7319D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26670</wp:posOffset>
                    </wp:positionV>
                    <wp:extent cx="3111500" cy="0"/>
                    <wp:effectExtent l="10160" t="17145" r="12065" b="1143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11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76B6B0AA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1pt" to="243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" strokeweight="1.25pt"/>
                </w:pict>
              </mc:Fallback>
            </mc:AlternateContent>
          </w:r>
        </w:p>
      </w:tc>
    </w:tr>
  </w:tbl>
  <w:p w14:paraId="655747AB" w14:textId="77777777" w:rsidR="00586E67" w:rsidRDefault="00586E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F3"/>
    <w:rsid w:val="0009258A"/>
    <w:rsid w:val="000A6761"/>
    <w:rsid w:val="000E3068"/>
    <w:rsid w:val="0010693F"/>
    <w:rsid w:val="001E5AE8"/>
    <w:rsid w:val="002435A3"/>
    <w:rsid w:val="00291E5D"/>
    <w:rsid w:val="002B1C17"/>
    <w:rsid w:val="003C6C44"/>
    <w:rsid w:val="003F4A05"/>
    <w:rsid w:val="0046115B"/>
    <w:rsid w:val="00485800"/>
    <w:rsid w:val="00586E67"/>
    <w:rsid w:val="005A7B6D"/>
    <w:rsid w:val="005C6B12"/>
    <w:rsid w:val="005F51BC"/>
    <w:rsid w:val="007746FB"/>
    <w:rsid w:val="00793937"/>
    <w:rsid w:val="007D29F2"/>
    <w:rsid w:val="0080220D"/>
    <w:rsid w:val="00837A96"/>
    <w:rsid w:val="008E7763"/>
    <w:rsid w:val="0091474D"/>
    <w:rsid w:val="00982E46"/>
    <w:rsid w:val="009B6FF3"/>
    <w:rsid w:val="00AB264C"/>
    <w:rsid w:val="00B4061B"/>
    <w:rsid w:val="00B53B29"/>
    <w:rsid w:val="00BC6F98"/>
    <w:rsid w:val="00CA285D"/>
    <w:rsid w:val="00CF1A3F"/>
    <w:rsid w:val="00D80B82"/>
    <w:rsid w:val="00DF2679"/>
    <w:rsid w:val="00E27B43"/>
    <w:rsid w:val="00E27FEF"/>
    <w:rsid w:val="00E53B46"/>
    <w:rsid w:val="00E54B74"/>
    <w:rsid w:val="00EB2019"/>
    <w:rsid w:val="00EC1A8A"/>
    <w:rsid w:val="00FC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572D30"/>
  <w15:docId w15:val="{BE41AF37-A5D2-400E-B380-8F61DF6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6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B2019"/>
    <w:pPr>
      <w:tabs>
        <w:tab w:val="left" w:pos="923"/>
      </w:tabs>
      <w:spacing w:after="0" w:line="240" w:lineRule="exact"/>
    </w:pPr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semiHidden/>
    <w:rsid w:val="00EB2019"/>
    <w:rPr>
      <w:color w:val="0000FF"/>
      <w:u w:val="single"/>
    </w:rPr>
  </w:style>
  <w:style w:type="paragraph" w:styleId="Kopfzeile">
    <w:name w:val="header"/>
    <w:basedOn w:val="Standard"/>
    <w:semiHidden/>
    <w:rsid w:val="00EB2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semiHidden/>
    <w:rsid w:val="00EB2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74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s\Documents\Klinikum\Briefkopf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1.dot</Template>
  <TotalTime>0</TotalTime>
  <Pages>1</Pages>
  <Words>52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Fachbereich 20</vt:lpstr>
    </vt:vector>
  </TitlesOfParts>
  <Company>Dekanat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Fachbereich 20</dc:title>
  <dc:creator>Josephs</dc:creator>
  <cp:lastModifiedBy>Josephs, Dennis [UMR]</cp:lastModifiedBy>
  <cp:revision>3</cp:revision>
  <cp:lastPrinted>2013-10-01T15:08:00Z</cp:lastPrinted>
  <dcterms:created xsi:type="dcterms:W3CDTF">2021-04-06T07:29:00Z</dcterms:created>
  <dcterms:modified xsi:type="dcterms:W3CDTF">2021-09-29T12:05:00Z</dcterms:modified>
</cp:coreProperties>
</file>